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71CB6" w14:textId="13C1064B" w:rsidR="00D141FC" w:rsidRDefault="00D141FC" w:rsidP="00D141FC">
      <w:pPr>
        <w:rPr>
          <w:b/>
          <w:sz w:val="24"/>
        </w:rPr>
      </w:pPr>
      <w:r w:rsidRPr="00D141FC">
        <w:rPr>
          <w:b/>
          <w:sz w:val="24"/>
        </w:rPr>
        <w:t xml:space="preserve">Return by e-mail </w:t>
      </w:r>
      <w:r>
        <w:rPr>
          <w:b/>
          <w:sz w:val="24"/>
        </w:rPr>
        <w:t>to</w:t>
      </w:r>
    </w:p>
    <w:p w14:paraId="7F4BA334" w14:textId="772314C4" w:rsidR="00D141FC" w:rsidRDefault="00D141FC" w:rsidP="00D141FC">
      <w:pPr>
        <w:rPr>
          <w:b/>
          <w:sz w:val="24"/>
        </w:rPr>
      </w:pPr>
      <w:r>
        <w:rPr>
          <w:b/>
          <w:sz w:val="24"/>
        </w:rPr>
        <w:t xml:space="preserve">Karl Jindrak </w:t>
      </w:r>
      <w:hyperlink r:id="rId10" w:history="1">
        <w:r w:rsidR="001F2EC9" w:rsidRPr="00D27E78">
          <w:rPr>
            <w:rStyle w:val="Link"/>
            <w:b/>
            <w:sz w:val="24"/>
          </w:rPr>
          <w:t>kjindrak@ittf.com</w:t>
        </w:r>
      </w:hyperlink>
    </w:p>
    <w:p w14:paraId="6F1B1D39" w14:textId="77777777" w:rsidR="00D141FC" w:rsidRPr="00D141FC" w:rsidRDefault="00D141FC" w:rsidP="00D141FC">
      <w:pPr>
        <w:rPr>
          <w:b/>
          <w:sz w:val="24"/>
        </w:rPr>
      </w:pPr>
    </w:p>
    <w:p w14:paraId="550563EF" w14:textId="757AFFCD" w:rsidR="00D141FC" w:rsidRPr="00D141FC" w:rsidRDefault="00C46697" w:rsidP="00757C5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BY RETURN but not later than </w:t>
      </w:r>
      <w:r w:rsidR="001F2EC9">
        <w:rPr>
          <w:b/>
          <w:color w:val="FF0000"/>
          <w:sz w:val="28"/>
          <w:szCs w:val="28"/>
          <w:u w:val="single"/>
        </w:rPr>
        <w:t>Tues</w:t>
      </w:r>
      <w:r w:rsidR="00EC1B09">
        <w:rPr>
          <w:b/>
          <w:color w:val="FF0000"/>
          <w:sz w:val="28"/>
          <w:szCs w:val="28"/>
          <w:u w:val="single"/>
        </w:rPr>
        <w:t xml:space="preserve">day </w:t>
      </w:r>
      <w:r w:rsidR="008E24AF">
        <w:rPr>
          <w:b/>
          <w:color w:val="FF0000"/>
          <w:sz w:val="28"/>
          <w:szCs w:val="28"/>
          <w:u w:val="single"/>
        </w:rPr>
        <w:t>21</w:t>
      </w:r>
      <w:r w:rsidR="008E24AF">
        <w:rPr>
          <w:b/>
          <w:color w:val="FF0000"/>
          <w:sz w:val="28"/>
          <w:szCs w:val="28"/>
          <w:u w:val="single"/>
          <w:vertAlign w:val="superscript"/>
        </w:rPr>
        <w:t>st</w:t>
      </w:r>
      <w:r w:rsidR="00D141FC" w:rsidRPr="00D141FC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November</w:t>
      </w:r>
      <w:r w:rsidR="001F2EC9">
        <w:rPr>
          <w:b/>
          <w:color w:val="FF0000"/>
          <w:sz w:val="28"/>
          <w:szCs w:val="28"/>
          <w:u w:val="single"/>
        </w:rPr>
        <w:t xml:space="preserve"> 2017</w:t>
      </w:r>
    </w:p>
    <w:p w14:paraId="4AD79E5E" w14:textId="77777777" w:rsidR="00D141FC" w:rsidRPr="00D141FC" w:rsidRDefault="00D141FC" w:rsidP="00D141FC">
      <w:pPr>
        <w:jc w:val="center"/>
        <w:rPr>
          <w:b/>
          <w:sz w:val="28"/>
        </w:rPr>
      </w:pPr>
    </w:p>
    <w:p w14:paraId="4CE34E1F" w14:textId="77777777" w:rsidR="00D141FC" w:rsidRPr="00D141FC" w:rsidRDefault="00D141FC" w:rsidP="00D141FC">
      <w:pPr>
        <w:pStyle w:val="berschrift2"/>
        <w:rPr>
          <w:rFonts w:ascii="Verdana" w:hAnsi="Verdana"/>
          <w:b w:val="0"/>
          <w:bCs w:val="0"/>
          <w:i/>
          <w:iCs/>
          <w:color w:val="auto"/>
          <w:sz w:val="16"/>
        </w:rPr>
      </w:pPr>
      <w:r w:rsidRPr="00D141FC">
        <w:rPr>
          <w:rFonts w:ascii="Verdana" w:hAnsi="Verdana"/>
          <w:b w:val="0"/>
          <w:bCs w:val="0"/>
          <w:i/>
          <w:iCs/>
          <w:color w:val="auto"/>
          <w:sz w:val="16"/>
        </w:rPr>
        <w:t xml:space="preserve">                                                                                              Enter a cross (x) in the appropriate cell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824"/>
        <w:gridCol w:w="1767"/>
      </w:tblGrid>
      <w:tr w:rsidR="00D141FC" w:rsidRPr="00D141FC" w14:paraId="1BADF782" w14:textId="77777777" w:rsidTr="00D141FC">
        <w:trPr>
          <w:jc w:val="center"/>
        </w:trPr>
        <w:tc>
          <w:tcPr>
            <w:tcW w:w="5580" w:type="dxa"/>
            <w:vAlign w:val="center"/>
          </w:tcPr>
          <w:p w14:paraId="4738CA29" w14:textId="77777777" w:rsidR="00D141FC" w:rsidRPr="00D141FC" w:rsidRDefault="00D141FC" w:rsidP="00D141FC">
            <w:pPr>
              <w:rPr>
                <w:b/>
              </w:rPr>
            </w:pPr>
            <w:r w:rsidRPr="00D141FC">
              <w:rPr>
                <w:b/>
              </w:rPr>
              <w:t>Name of players</w:t>
            </w:r>
          </w:p>
        </w:tc>
        <w:tc>
          <w:tcPr>
            <w:tcW w:w="1824" w:type="dxa"/>
          </w:tcPr>
          <w:p w14:paraId="68B06AFF" w14:textId="77777777" w:rsidR="00D141FC" w:rsidRPr="00D141FC" w:rsidRDefault="00D141FC" w:rsidP="00D141FC">
            <w:pPr>
              <w:jc w:val="center"/>
              <w:rPr>
                <w:b/>
              </w:rPr>
            </w:pPr>
            <w:r w:rsidRPr="00D141FC">
              <w:rPr>
                <w:b/>
              </w:rPr>
              <w:t>Will participate</w:t>
            </w:r>
          </w:p>
        </w:tc>
        <w:tc>
          <w:tcPr>
            <w:tcW w:w="1767" w:type="dxa"/>
          </w:tcPr>
          <w:p w14:paraId="5305AC40" w14:textId="77777777" w:rsidR="00D141FC" w:rsidRPr="00D141FC" w:rsidRDefault="00D141FC" w:rsidP="00D141FC">
            <w:pPr>
              <w:jc w:val="center"/>
              <w:rPr>
                <w:b/>
              </w:rPr>
            </w:pPr>
            <w:r w:rsidRPr="00D141FC">
              <w:rPr>
                <w:b/>
              </w:rPr>
              <w:t>Will not participate</w:t>
            </w:r>
          </w:p>
        </w:tc>
      </w:tr>
      <w:tr w:rsidR="00D141FC" w:rsidRPr="00D141FC" w14:paraId="236C0FC5" w14:textId="77777777" w:rsidTr="00D141FC">
        <w:trPr>
          <w:jc w:val="center"/>
        </w:trPr>
        <w:tc>
          <w:tcPr>
            <w:tcW w:w="5580" w:type="dxa"/>
            <w:vAlign w:val="center"/>
          </w:tcPr>
          <w:p w14:paraId="7BFCEB0C" w14:textId="77777777" w:rsidR="00D141FC" w:rsidRPr="00D141FC" w:rsidRDefault="00D141FC" w:rsidP="00D141FC">
            <w:pPr>
              <w:rPr>
                <w:b/>
                <w:i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30D22DBC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767" w:type="dxa"/>
            <w:vAlign w:val="center"/>
          </w:tcPr>
          <w:p w14:paraId="0A31613D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06E80DCB" w14:textId="77777777" w:rsidTr="00D141FC">
        <w:trPr>
          <w:jc w:val="center"/>
        </w:trPr>
        <w:tc>
          <w:tcPr>
            <w:tcW w:w="5580" w:type="dxa"/>
            <w:vAlign w:val="center"/>
          </w:tcPr>
          <w:p w14:paraId="03A5AB4C" w14:textId="77777777" w:rsidR="00D141FC" w:rsidRPr="00D141FC" w:rsidRDefault="00D141FC" w:rsidP="00D141FC">
            <w:pPr>
              <w:rPr>
                <w:b/>
                <w:i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05A934F7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767" w:type="dxa"/>
            <w:vAlign w:val="center"/>
          </w:tcPr>
          <w:p w14:paraId="47619D9B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2081EE14" w14:textId="77777777" w:rsidTr="00D141FC">
        <w:trPr>
          <w:jc w:val="center"/>
        </w:trPr>
        <w:tc>
          <w:tcPr>
            <w:tcW w:w="5580" w:type="dxa"/>
            <w:vAlign w:val="center"/>
          </w:tcPr>
          <w:p w14:paraId="0F65C6FE" w14:textId="77777777" w:rsidR="00D141FC" w:rsidRPr="00D141FC" w:rsidRDefault="00D141FC" w:rsidP="00D141FC">
            <w:pPr>
              <w:rPr>
                <w:b/>
                <w:i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4E8FB220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767" w:type="dxa"/>
            <w:vAlign w:val="center"/>
          </w:tcPr>
          <w:p w14:paraId="79B143C6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5F07C52C" w14:textId="77777777" w:rsidTr="00D141FC">
        <w:trPr>
          <w:jc w:val="center"/>
        </w:trPr>
        <w:tc>
          <w:tcPr>
            <w:tcW w:w="5580" w:type="dxa"/>
            <w:vAlign w:val="center"/>
          </w:tcPr>
          <w:p w14:paraId="33974584" w14:textId="77777777" w:rsidR="00D141FC" w:rsidRPr="00D141FC" w:rsidRDefault="00D141FC" w:rsidP="00D141FC">
            <w:pPr>
              <w:rPr>
                <w:b/>
                <w:i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4D52A109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767" w:type="dxa"/>
            <w:vAlign w:val="center"/>
          </w:tcPr>
          <w:p w14:paraId="75F8A611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1F6C8977" w14:textId="77777777" w:rsidTr="00D141FC">
        <w:trPr>
          <w:jc w:val="center"/>
        </w:trPr>
        <w:tc>
          <w:tcPr>
            <w:tcW w:w="5580" w:type="dxa"/>
            <w:vAlign w:val="center"/>
          </w:tcPr>
          <w:p w14:paraId="48241182" w14:textId="77777777" w:rsidR="00D141FC" w:rsidRPr="00D141FC" w:rsidRDefault="00D141FC" w:rsidP="00D141FC">
            <w:pPr>
              <w:rPr>
                <w:b/>
                <w:i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2AC090FA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767" w:type="dxa"/>
            <w:vAlign w:val="center"/>
          </w:tcPr>
          <w:p w14:paraId="38869E1D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0E43EAA5" w14:textId="77777777" w:rsidTr="00D141FC">
        <w:trPr>
          <w:jc w:val="center"/>
        </w:trPr>
        <w:tc>
          <w:tcPr>
            <w:tcW w:w="5580" w:type="dxa"/>
            <w:vAlign w:val="center"/>
          </w:tcPr>
          <w:p w14:paraId="21E26649" w14:textId="77777777" w:rsidR="00D141FC" w:rsidRPr="00D141FC" w:rsidRDefault="00D141FC" w:rsidP="00D141FC">
            <w:pPr>
              <w:rPr>
                <w:b/>
                <w:i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057AC003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767" w:type="dxa"/>
            <w:vAlign w:val="center"/>
          </w:tcPr>
          <w:p w14:paraId="5124DD20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7B10F71A" w14:textId="77777777" w:rsidTr="00D141FC">
        <w:trPr>
          <w:jc w:val="center"/>
        </w:trPr>
        <w:tc>
          <w:tcPr>
            <w:tcW w:w="5580" w:type="dxa"/>
            <w:vAlign w:val="center"/>
          </w:tcPr>
          <w:p w14:paraId="5E8D837F" w14:textId="77777777" w:rsidR="00D141FC" w:rsidRPr="00D141FC" w:rsidRDefault="00D141FC" w:rsidP="00D141FC">
            <w:pPr>
              <w:rPr>
                <w:b/>
                <w:i/>
              </w:rPr>
            </w:pPr>
          </w:p>
        </w:tc>
        <w:tc>
          <w:tcPr>
            <w:tcW w:w="1824" w:type="dxa"/>
            <w:vAlign w:val="center"/>
          </w:tcPr>
          <w:p w14:paraId="75FA8AE1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27AEE196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347634F2" w14:textId="77777777" w:rsidTr="00D141FC">
        <w:trPr>
          <w:jc w:val="center"/>
        </w:trPr>
        <w:tc>
          <w:tcPr>
            <w:tcW w:w="5580" w:type="dxa"/>
            <w:vAlign w:val="center"/>
          </w:tcPr>
          <w:p w14:paraId="54E4A8D0" w14:textId="77777777" w:rsidR="00D141FC" w:rsidRPr="00D141FC" w:rsidRDefault="00D141FC" w:rsidP="00D141FC">
            <w:pPr>
              <w:rPr>
                <w:b/>
                <w:i/>
              </w:rPr>
            </w:pPr>
          </w:p>
        </w:tc>
        <w:tc>
          <w:tcPr>
            <w:tcW w:w="1824" w:type="dxa"/>
            <w:vAlign w:val="center"/>
          </w:tcPr>
          <w:p w14:paraId="632D23E1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55C6534B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3CF135A4" w14:textId="77777777" w:rsidTr="00D141FC">
        <w:trPr>
          <w:jc w:val="center"/>
        </w:trPr>
        <w:tc>
          <w:tcPr>
            <w:tcW w:w="5580" w:type="dxa"/>
            <w:vAlign w:val="center"/>
          </w:tcPr>
          <w:p w14:paraId="35D9F371" w14:textId="77777777" w:rsidR="00D141FC" w:rsidRPr="00D141FC" w:rsidRDefault="00D141FC" w:rsidP="00D141FC">
            <w:pPr>
              <w:rPr>
                <w:b/>
                <w:i/>
              </w:rPr>
            </w:pPr>
          </w:p>
        </w:tc>
        <w:tc>
          <w:tcPr>
            <w:tcW w:w="1824" w:type="dxa"/>
            <w:vAlign w:val="center"/>
          </w:tcPr>
          <w:p w14:paraId="055D137E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5EC1694A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542ADD13" w14:textId="77777777" w:rsidTr="00D141FC">
        <w:trPr>
          <w:jc w:val="center"/>
        </w:trPr>
        <w:tc>
          <w:tcPr>
            <w:tcW w:w="5580" w:type="dxa"/>
            <w:vAlign w:val="center"/>
          </w:tcPr>
          <w:p w14:paraId="0CA3B4CA" w14:textId="77777777" w:rsidR="00D141FC" w:rsidRPr="00D141FC" w:rsidRDefault="00D141FC" w:rsidP="00D141FC">
            <w:pPr>
              <w:rPr>
                <w:b/>
                <w:i/>
              </w:rPr>
            </w:pPr>
          </w:p>
        </w:tc>
        <w:tc>
          <w:tcPr>
            <w:tcW w:w="1824" w:type="dxa"/>
            <w:vAlign w:val="center"/>
          </w:tcPr>
          <w:p w14:paraId="7F5B658C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7053A697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3B72EA97" w14:textId="77777777" w:rsidTr="00D141FC">
        <w:trPr>
          <w:jc w:val="center"/>
        </w:trPr>
        <w:tc>
          <w:tcPr>
            <w:tcW w:w="5580" w:type="dxa"/>
            <w:vAlign w:val="center"/>
          </w:tcPr>
          <w:p w14:paraId="0B70033D" w14:textId="77777777" w:rsidR="00D141FC" w:rsidRPr="00D141FC" w:rsidRDefault="00D141FC" w:rsidP="00D141FC">
            <w:pPr>
              <w:jc w:val="both"/>
              <w:rPr>
                <w:b/>
              </w:rPr>
            </w:pPr>
            <w:r w:rsidRPr="00D141FC">
              <w:rPr>
                <w:b/>
              </w:rPr>
              <w:t>Name of Accompanying People and Coaches</w:t>
            </w:r>
          </w:p>
        </w:tc>
        <w:tc>
          <w:tcPr>
            <w:tcW w:w="1824" w:type="dxa"/>
          </w:tcPr>
          <w:p w14:paraId="6338ECC3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1767" w:type="dxa"/>
          </w:tcPr>
          <w:p w14:paraId="19DFD81F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77EF024D" w14:textId="77777777" w:rsidTr="00D141FC">
        <w:trPr>
          <w:jc w:val="center"/>
        </w:trPr>
        <w:tc>
          <w:tcPr>
            <w:tcW w:w="5580" w:type="dxa"/>
            <w:vAlign w:val="center"/>
          </w:tcPr>
          <w:p w14:paraId="429E67B7" w14:textId="77777777" w:rsidR="00D141FC" w:rsidRPr="00D141FC" w:rsidRDefault="00D141FC" w:rsidP="00D141FC">
            <w:pPr>
              <w:rPr>
                <w:b/>
                <w:i/>
              </w:rPr>
            </w:pPr>
          </w:p>
        </w:tc>
        <w:tc>
          <w:tcPr>
            <w:tcW w:w="1824" w:type="dxa"/>
            <w:vAlign w:val="center"/>
          </w:tcPr>
          <w:p w14:paraId="51FDAE8C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0C1E0D40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698C9D6D" w14:textId="77777777" w:rsidTr="00D141FC">
        <w:trPr>
          <w:jc w:val="center"/>
        </w:trPr>
        <w:tc>
          <w:tcPr>
            <w:tcW w:w="5580" w:type="dxa"/>
            <w:vAlign w:val="center"/>
          </w:tcPr>
          <w:p w14:paraId="27382AB4" w14:textId="77777777" w:rsidR="00D141FC" w:rsidRPr="00D141FC" w:rsidRDefault="00D141FC" w:rsidP="00D141FC">
            <w:pPr>
              <w:rPr>
                <w:b/>
                <w:i/>
              </w:rPr>
            </w:pPr>
          </w:p>
        </w:tc>
        <w:tc>
          <w:tcPr>
            <w:tcW w:w="1824" w:type="dxa"/>
            <w:vAlign w:val="center"/>
          </w:tcPr>
          <w:p w14:paraId="30CAF011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74688A40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07A70E9A" w14:textId="77777777" w:rsidTr="00D141FC">
        <w:trPr>
          <w:jc w:val="center"/>
        </w:trPr>
        <w:tc>
          <w:tcPr>
            <w:tcW w:w="5580" w:type="dxa"/>
            <w:vAlign w:val="center"/>
          </w:tcPr>
          <w:p w14:paraId="52805941" w14:textId="77777777" w:rsidR="00D141FC" w:rsidRPr="00D141FC" w:rsidRDefault="00D141FC" w:rsidP="00D141FC">
            <w:pPr>
              <w:rPr>
                <w:b/>
                <w:i/>
              </w:rPr>
            </w:pPr>
          </w:p>
        </w:tc>
        <w:tc>
          <w:tcPr>
            <w:tcW w:w="1824" w:type="dxa"/>
            <w:vAlign w:val="center"/>
          </w:tcPr>
          <w:p w14:paraId="20ECF9B8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3E34B8EC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D141FC" w:rsidRPr="00D141FC" w14:paraId="44B13AEA" w14:textId="77777777" w:rsidTr="00D141FC">
        <w:trPr>
          <w:jc w:val="center"/>
        </w:trPr>
        <w:tc>
          <w:tcPr>
            <w:tcW w:w="5580" w:type="dxa"/>
            <w:vAlign w:val="center"/>
          </w:tcPr>
          <w:p w14:paraId="2EE7EDC2" w14:textId="77777777" w:rsidR="00D141FC" w:rsidRPr="00D141FC" w:rsidRDefault="00D141FC" w:rsidP="00D141FC">
            <w:pPr>
              <w:rPr>
                <w:b/>
                <w:i/>
              </w:rPr>
            </w:pPr>
          </w:p>
        </w:tc>
        <w:tc>
          <w:tcPr>
            <w:tcW w:w="1824" w:type="dxa"/>
            <w:vAlign w:val="center"/>
          </w:tcPr>
          <w:p w14:paraId="1298EDB7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0FE44ED7" w14:textId="77777777" w:rsidR="00D141FC" w:rsidRPr="00D141FC" w:rsidRDefault="00D141FC" w:rsidP="00D141F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</w:tbl>
    <w:p w14:paraId="5E2DEE4F" w14:textId="77777777" w:rsidR="00D141FC" w:rsidRPr="00D141FC" w:rsidRDefault="00D141FC" w:rsidP="00D141FC">
      <w:pPr>
        <w:rPr>
          <w:sz w:val="16"/>
        </w:rPr>
      </w:pPr>
    </w:p>
    <w:p w14:paraId="231C3B98" w14:textId="77777777" w:rsidR="00D141FC" w:rsidRPr="00D141FC" w:rsidRDefault="00D141FC" w:rsidP="00D141FC">
      <w:pPr>
        <w:rPr>
          <w:sz w:val="16"/>
        </w:rPr>
      </w:pPr>
    </w:p>
    <w:p w14:paraId="0D270978" w14:textId="77777777" w:rsidR="00D141FC" w:rsidRPr="00D141FC" w:rsidRDefault="00D141FC" w:rsidP="00D141FC">
      <w:pPr>
        <w:rPr>
          <w:sz w:val="16"/>
        </w:rPr>
      </w:pPr>
    </w:p>
    <w:p w14:paraId="2DA2EC81" w14:textId="77777777" w:rsidR="00D141FC" w:rsidRPr="00D141FC" w:rsidRDefault="00D141FC" w:rsidP="00D141FC">
      <w:pPr>
        <w:rPr>
          <w:sz w:val="16"/>
        </w:rPr>
      </w:pPr>
    </w:p>
    <w:p w14:paraId="5E57D545" w14:textId="77777777" w:rsidR="00D141FC" w:rsidRPr="00D141FC" w:rsidRDefault="00D141FC" w:rsidP="00D141FC">
      <w:pPr>
        <w:rPr>
          <w:sz w:val="16"/>
        </w:rPr>
      </w:pPr>
    </w:p>
    <w:p w14:paraId="6A9DB20C" w14:textId="77777777" w:rsidR="00D141FC" w:rsidRPr="00D141FC" w:rsidRDefault="00D141FC" w:rsidP="00D141FC">
      <w:pPr>
        <w:rPr>
          <w:sz w:val="16"/>
        </w:rPr>
      </w:pPr>
    </w:p>
    <w:p w14:paraId="3EC46B79" w14:textId="77777777" w:rsidR="00D141FC" w:rsidRPr="00D141FC" w:rsidRDefault="00D141FC" w:rsidP="00D141FC">
      <w:pPr>
        <w:rPr>
          <w:b/>
          <w:sz w:val="8"/>
        </w:rPr>
      </w:pPr>
    </w:p>
    <w:p w14:paraId="105BD721" w14:textId="51D8CA86" w:rsidR="00D141FC" w:rsidRPr="00D141FC" w:rsidRDefault="00D141FC" w:rsidP="00D141FC">
      <w:pPr>
        <w:rPr>
          <w:bCs/>
        </w:rPr>
      </w:pPr>
      <w:r w:rsidRPr="00D141FC">
        <w:rPr>
          <w:b/>
        </w:rPr>
        <w:t>Association Name</w:t>
      </w:r>
      <w:r w:rsidRPr="00D141FC">
        <w:rPr>
          <w:bCs/>
        </w:rPr>
        <w:t xml:space="preserve"> …</w:t>
      </w:r>
      <w:r w:rsidRPr="00D141FC">
        <w:rPr>
          <w:bCs/>
          <w:lang w:eastAsia="zh-CN"/>
        </w:rPr>
        <w:t>………………………………………</w:t>
      </w:r>
      <w:r>
        <w:rPr>
          <w:bCs/>
          <w:lang w:eastAsia="zh-CN"/>
        </w:rPr>
        <w:t>…………………….</w:t>
      </w:r>
      <w:r w:rsidRPr="00D141FC">
        <w:rPr>
          <w:bCs/>
          <w:lang w:eastAsia="zh-CN"/>
        </w:rPr>
        <w:t>…………….</w:t>
      </w:r>
      <w:r w:rsidRPr="00D141FC">
        <w:rPr>
          <w:bCs/>
        </w:rPr>
        <w:t>……………………………………………</w:t>
      </w:r>
    </w:p>
    <w:p w14:paraId="2E58BC1F" w14:textId="77777777" w:rsidR="00D141FC" w:rsidRPr="00D141FC" w:rsidRDefault="00D141FC" w:rsidP="00D141FC">
      <w:pPr>
        <w:rPr>
          <w:b/>
          <w:sz w:val="12"/>
        </w:rPr>
      </w:pPr>
    </w:p>
    <w:p w14:paraId="1D35AE68" w14:textId="77777777" w:rsidR="00D141FC" w:rsidRPr="00D141FC" w:rsidRDefault="00D141FC" w:rsidP="00D141FC">
      <w:pPr>
        <w:rPr>
          <w:b/>
        </w:rPr>
      </w:pPr>
    </w:p>
    <w:p w14:paraId="2F7087A6" w14:textId="77777777" w:rsidR="00D141FC" w:rsidRPr="00D141FC" w:rsidRDefault="00D141FC" w:rsidP="00D141FC">
      <w:pPr>
        <w:rPr>
          <w:b/>
        </w:rPr>
      </w:pPr>
    </w:p>
    <w:p w14:paraId="0B10CA2B" w14:textId="77777777" w:rsidR="00D141FC" w:rsidRPr="00D141FC" w:rsidRDefault="00D141FC" w:rsidP="00D141FC">
      <w:pPr>
        <w:rPr>
          <w:b/>
        </w:rPr>
      </w:pPr>
    </w:p>
    <w:p w14:paraId="1E288573" w14:textId="77777777" w:rsidR="00D141FC" w:rsidRPr="00D141FC" w:rsidRDefault="00D141FC" w:rsidP="00D141FC">
      <w:pPr>
        <w:rPr>
          <w:b/>
        </w:rPr>
      </w:pPr>
    </w:p>
    <w:p w14:paraId="13945E9A" w14:textId="77777777" w:rsidR="00D141FC" w:rsidRPr="00D141FC" w:rsidRDefault="00D141FC" w:rsidP="00D141FC">
      <w:pPr>
        <w:rPr>
          <w:b/>
        </w:rPr>
      </w:pPr>
    </w:p>
    <w:p w14:paraId="3DFDFAE9" w14:textId="14F9ABC1" w:rsidR="00D141FC" w:rsidRPr="00D141FC" w:rsidRDefault="00D141FC" w:rsidP="00D141FC">
      <w:pPr>
        <w:pStyle w:val="berschrift3"/>
        <w:rPr>
          <w:rFonts w:ascii="Verdana" w:hAnsi="Verdana"/>
          <w:b w:val="0"/>
          <w:bCs w:val="0"/>
          <w:color w:val="auto"/>
          <w:lang w:eastAsia="zh-CN"/>
        </w:rPr>
      </w:pPr>
      <w:r w:rsidRPr="00D141FC">
        <w:rPr>
          <w:rFonts w:ascii="Verdana" w:hAnsi="Verdana"/>
          <w:color w:val="auto"/>
        </w:rPr>
        <w:t xml:space="preserve">Signature </w:t>
      </w:r>
      <w:r w:rsidRPr="00D141FC">
        <w:rPr>
          <w:rFonts w:ascii="Verdana" w:hAnsi="Verdana"/>
          <w:b w:val="0"/>
          <w:bCs w:val="0"/>
          <w:color w:val="auto"/>
        </w:rPr>
        <w:t>………………………………………</w:t>
      </w:r>
      <w:r>
        <w:rPr>
          <w:rFonts w:ascii="Verdana" w:hAnsi="Verdana"/>
          <w:b w:val="0"/>
          <w:bCs w:val="0"/>
          <w:color w:val="auto"/>
        </w:rPr>
        <w:t>………………….</w:t>
      </w:r>
      <w:r w:rsidRPr="00D141FC">
        <w:rPr>
          <w:rFonts w:ascii="Verdana" w:hAnsi="Verdana"/>
          <w:b w:val="0"/>
          <w:bCs w:val="0"/>
          <w:color w:val="auto"/>
        </w:rPr>
        <w:t>…</w:t>
      </w:r>
      <w:r w:rsidRPr="00D141FC">
        <w:rPr>
          <w:rFonts w:ascii="Verdana" w:hAnsi="Verdana"/>
          <w:color w:val="auto"/>
        </w:rPr>
        <w:t xml:space="preserve">     date </w:t>
      </w:r>
      <w:r w:rsidRPr="00D141FC">
        <w:rPr>
          <w:rFonts w:ascii="Verdana" w:hAnsi="Verdana"/>
          <w:b w:val="0"/>
          <w:bCs w:val="0"/>
          <w:color w:val="auto"/>
        </w:rPr>
        <w:t>………</w:t>
      </w:r>
      <w:r w:rsidRPr="00D141FC">
        <w:rPr>
          <w:rFonts w:ascii="Verdana" w:hAnsi="Verdana"/>
          <w:b w:val="0"/>
          <w:bCs w:val="0"/>
          <w:color w:val="auto"/>
          <w:lang w:eastAsia="zh-CN"/>
        </w:rPr>
        <w:t>…</w:t>
      </w:r>
      <w:r>
        <w:rPr>
          <w:rFonts w:ascii="Verdana" w:hAnsi="Verdana"/>
          <w:b w:val="0"/>
          <w:bCs w:val="0"/>
          <w:color w:val="auto"/>
          <w:lang w:eastAsia="zh-CN"/>
        </w:rPr>
        <w:t>…</w:t>
      </w:r>
      <w:r w:rsidRPr="00D141FC">
        <w:rPr>
          <w:rFonts w:ascii="Verdana" w:hAnsi="Verdana"/>
          <w:b w:val="0"/>
          <w:bCs w:val="0"/>
          <w:color w:val="auto"/>
          <w:lang w:eastAsia="zh-CN"/>
        </w:rPr>
        <w:t>…………………………………………</w:t>
      </w:r>
      <w:r w:rsidRPr="00D141FC">
        <w:rPr>
          <w:rFonts w:ascii="Verdana" w:hAnsi="Verdana"/>
          <w:b w:val="0"/>
          <w:bCs w:val="0"/>
          <w:color w:val="auto"/>
        </w:rPr>
        <w:t>………</w:t>
      </w:r>
    </w:p>
    <w:p w14:paraId="538F82A0" w14:textId="77777777" w:rsidR="00D141FC" w:rsidRPr="00D141FC" w:rsidRDefault="00D141FC" w:rsidP="00D141FC"/>
    <w:p w14:paraId="439326FD" w14:textId="77777777" w:rsidR="00D141FC" w:rsidRPr="00D141FC" w:rsidRDefault="00D141FC" w:rsidP="00D141FC">
      <w:pPr>
        <w:rPr>
          <w:lang w:eastAsia="zh-CN"/>
        </w:rPr>
      </w:pPr>
    </w:p>
    <w:p w14:paraId="38EA0F95" w14:textId="379A66F9" w:rsidR="00036FD9" w:rsidRPr="00D141FC" w:rsidRDefault="00036FD9"/>
    <w:sectPr w:rsidR="00036FD9" w:rsidRPr="00D141FC" w:rsidSect="00AF4B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07" w:right="720" w:bottom="851" w:left="720" w:header="284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2D080" w14:textId="77777777" w:rsidR="001B60D0" w:rsidRDefault="001B60D0" w:rsidP="00533390">
      <w:r>
        <w:separator/>
      </w:r>
    </w:p>
  </w:endnote>
  <w:endnote w:type="continuationSeparator" w:id="0">
    <w:p w14:paraId="70108D96" w14:textId="77777777" w:rsidR="001B60D0" w:rsidRDefault="001B60D0" w:rsidP="0053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E48B" w14:textId="77777777" w:rsidR="00D141FC" w:rsidRDefault="00D141FC" w:rsidP="0053339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D66509" w14:textId="77777777" w:rsidR="00D141FC" w:rsidRDefault="00D141F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8A527" w14:textId="77777777" w:rsidR="00D141FC" w:rsidRPr="00267A44" w:rsidRDefault="00D141FC" w:rsidP="00533390">
    <w:pPr>
      <w:pStyle w:val="Fuzeile"/>
      <w:framePr w:wrap="around" w:vAnchor="text" w:hAnchor="page" w:x="10629" w:y="613"/>
      <w:jc w:val="center"/>
      <w:rPr>
        <w:rStyle w:val="Seitenzahl"/>
        <w:color w:val="FFFFFF"/>
      </w:rPr>
    </w:pPr>
    <w:r w:rsidRPr="00267A44">
      <w:rPr>
        <w:rStyle w:val="Seitenzahl"/>
        <w:color w:val="FFFFFF"/>
      </w:rPr>
      <w:t xml:space="preserve">Page </w:t>
    </w:r>
    <w:r w:rsidRPr="00267A44">
      <w:rPr>
        <w:rStyle w:val="Seitenzahl"/>
        <w:color w:val="FFFFFF"/>
      </w:rPr>
      <w:fldChar w:fldCharType="begin"/>
    </w:r>
    <w:r w:rsidRPr="00267A44">
      <w:rPr>
        <w:rStyle w:val="Seitenzahl"/>
        <w:color w:val="FFFFFF"/>
      </w:rPr>
      <w:instrText xml:space="preserve">PAGE  </w:instrText>
    </w:r>
    <w:r w:rsidRPr="00267A44">
      <w:rPr>
        <w:rStyle w:val="Seitenzahl"/>
        <w:color w:val="FFFFFF"/>
      </w:rPr>
      <w:fldChar w:fldCharType="separate"/>
    </w:r>
    <w:r w:rsidR="00B43D35">
      <w:rPr>
        <w:rStyle w:val="Seitenzahl"/>
        <w:noProof/>
        <w:color w:val="FFFFFF"/>
      </w:rPr>
      <w:t>1</w:t>
    </w:r>
    <w:r w:rsidRPr="00267A44">
      <w:rPr>
        <w:rStyle w:val="Seitenzahl"/>
        <w:color w:val="FFFFFF"/>
      </w:rPr>
      <w:fldChar w:fldCharType="end"/>
    </w:r>
  </w:p>
  <w:p w14:paraId="40847826" w14:textId="25AE54FB" w:rsidR="00D141FC" w:rsidRDefault="00D141F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C4A16" w14:textId="77777777" w:rsidR="00B43D35" w:rsidRDefault="00B43D3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3B10D" w14:textId="77777777" w:rsidR="001B60D0" w:rsidRDefault="001B60D0" w:rsidP="00533390">
      <w:r>
        <w:separator/>
      </w:r>
    </w:p>
  </w:footnote>
  <w:footnote w:type="continuationSeparator" w:id="0">
    <w:p w14:paraId="26B86D89" w14:textId="77777777" w:rsidR="001B60D0" w:rsidRDefault="001B60D0" w:rsidP="005333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40A68" w14:textId="77777777" w:rsidR="00B43D35" w:rsidRDefault="00B43D3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1079" w14:textId="400A9A5A" w:rsidR="00D141FC" w:rsidRDefault="001F2EC9" w:rsidP="00B11BF0">
    <w:pPr>
      <w:pStyle w:val="Kopfzeile"/>
    </w:pPr>
    <w:bookmarkStart w:id="0" w:name="_GoBack"/>
    <w:r>
      <w:rPr>
        <w:noProof/>
        <w:lang w:val="de-DE" w:eastAsia="de-DE"/>
      </w:rPr>
      <w:drawing>
        <wp:inline distT="0" distB="0" distL="0" distR="0" wp14:anchorId="71D04768" wp14:editId="36944924">
          <wp:extent cx="6641041" cy="796924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KAZ_WTGF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041" cy="79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6FB6B9E3" w14:textId="6334F520" w:rsidR="00D141FC" w:rsidRDefault="00D141FC" w:rsidP="00B11BF0">
    <w:pPr>
      <w:pStyle w:val="Kopfzeile"/>
    </w:pPr>
  </w:p>
  <w:p w14:paraId="6737C3EF" w14:textId="64222B94" w:rsidR="00D141FC" w:rsidRPr="001F2EC9" w:rsidRDefault="00D141FC" w:rsidP="00D141FC">
    <w:pPr>
      <w:pStyle w:val="Kopfzeile"/>
      <w:jc w:val="center"/>
      <w:rPr>
        <w:b/>
        <w:i/>
        <w:sz w:val="36"/>
        <w:szCs w:val="36"/>
      </w:rPr>
    </w:pPr>
    <w:r w:rsidRPr="001F2EC9">
      <w:rPr>
        <w:b/>
        <w:i/>
        <w:sz w:val="36"/>
        <w:szCs w:val="36"/>
      </w:rPr>
      <w:t>CONFIRMATION SHEET</w:t>
    </w:r>
  </w:p>
  <w:p w14:paraId="3044278A" w14:textId="77777777" w:rsidR="00D141FC" w:rsidRDefault="00D141FC" w:rsidP="00B11BF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9D378" w14:textId="77777777" w:rsidR="00B43D35" w:rsidRDefault="00B43D3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905"/>
    <w:multiLevelType w:val="hybridMultilevel"/>
    <w:tmpl w:val="D236085A"/>
    <w:lvl w:ilvl="0" w:tplc="F1D2B15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A042FD"/>
    <w:multiLevelType w:val="hybridMultilevel"/>
    <w:tmpl w:val="379A902A"/>
    <w:lvl w:ilvl="0" w:tplc="DA42C62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0725BB"/>
    <w:multiLevelType w:val="multilevel"/>
    <w:tmpl w:val="5E04353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7C23ADD"/>
    <w:multiLevelType w:val="multilevel"/>
    <w:tmpl w:val="5E04353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ED7DBF"/>
    <w:multiLevelType w:val="hybridMultilevel"/>
    <w:tmpl w:val="F25C5756"/>
    <w:lvl w:ilvl="0" w:tplc="CF7C461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18137C0"/>
    <w:multiLevelType w:val="multilevel"/>
    <w:tmpl w:val="F42A8030"/>
    <w:lvl w:ilvl="0">
      <w:start w:val="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61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22"/>
    <w:rsid w:val="00014F5C"/>
    <w:rsid w:val="00036FD9"/>
    <w:rsid w:val="001025B7"/>
    <w:rsid w:val="001B60D0"/>
    <w:rsid w:val="001F2EC9"/>
    <w:rsid w:val="00267A44"/>
    <w:rsid w:val="00281615"/>
    <w:rsid w:val="003356FF"/>
    <w:rsid w:val="00483F92"/>
    <w:rsid w:val="004A7BE9"/>
    <w:rsid w:val="004F20BD"/>
    <w:rsid w:val="00533390"/>
    <w:rsid w:val="005618BE"/>
    <w:rsid w:val="005A5006"/>
    <w:rsid w:val="005B7EBC"/>
    <w:rsid w:val="006125BE"/>
    <w:rsid w:val="00631C22"/>
    <w:rsid w:val="00647111"/>
    <w:rsid w:val="0071020C"/>
    <w:rsid w:val="00757C5A"/>
    <w:rsid w:val="008320A1"/>
    <w:rsid w:val="008D5011"/>
    <w:rsid w:val="008E24AF"/>
    <w:rsid w:val="008F561E"/>
    <w:rsid w:val="0098345D"/>
    <w:rsid w:val="00AF4B37"/>
    <w:rsid w:val="00B11BF0"/>
    <w:rsid w:val="00B43D35"/>
    <w:rsid w:val="00B63688"/>
    <w:rsid w:val="00C34478"/>
    <w:rsid w:val="00C46697"/>
    <w:rsid w:val="00C67917"/>
    <w:rsid w:val="00CD7D57"/>
    <w:rsid w:val="00D141FC"/>
    <w:rsid w:val="00E40A7D"/>
    <w:rsid w:val="00E664B0"/>
    <w:rsid w:val="00EC1B09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F24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ＭＳ 明朝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D14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D14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eichen"/>
    <w:qFormat/>
    <w:rsid w:val="00647111"/>
    <w:pPr>
      <w:spacing w:before="240" w:after="60" w:line="276" w:lineRule="auto"/>
      <w:outlineLvl w:val="5"/>
    </w:pPr>
    <w:rPr>
      <w:rFonts w:ascii="Times New Roman" w:eastAsia="SimSun" w:hAnsi="Times New Roman"/>
      <w:b/>
      <w:bCs/>
      <w:sz w:val="22"/>
      <w:szCs w:val="22"/>
      <w:lang w:val="fr-C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3390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3390"/>
  </w:style>
  <w:style w:type="paragraph" w:styleId="Fuzeile">
    <w:name w:val="footer"/>
    <w:basedOn w:val="Standard"/>
    <w:link w:val="FuzeileZeichen"/>
    <w:uiPriority w:val="99"/>
    <w:unhideWhenUsed/>
    <w:rsid w:val="00533390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339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339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533390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533390"/>
  </w:style>
  <w:style w:type="character" w:customStyle="1" w:styleId="berschrift6Zeichen">
    <w:name w:val="Überschrift 6 Zeichen"/>
    <w:basedOn w:val="Absatzstandardschriftart"/>
    <w:link w:val="berschrift6"/>
    <w:rsid w:val="00647111"/>
    <w:rPr>
      <w:rFonts w:ascii="Times New Roman" w:eastAsia="SimSun" w:hAnsi="Times New Roman"/>
      <w:b/>
      <w:bCs/>
      <w:sz w:val="22"/>
      <w:szCs w:val="22"/>
      <w:lang w:val="fr-CA" w:eastAsia="en-US"/>
    </w:rPr>
  </w:style>
  <w:style w:type="character" w:styleId="Link">
    <w:name w:val="Hyperlink"/>
    <w:uiPriority w:val="99"/>
    <w:unhideWhenUsed/>
    <w:rsid w:val="00647111"/>
    <w:rPr>
      <w:color w:val="0000FF"/>
      <w:u w:val="single"/>
    </w:rPr>
  </w:style>
  <w:style w:type="paragraph" w:styleId="Textkrpereinzug">
    <w:name w:val="Body Text Indent"/>
    <w:basedOn w:val="Standard"/>
    <w:link w:val="TextkrpereinzugZeichen"/>
    <w:rsid w:val="00647111"/>
    <w:pPr>
      <w:spacing w:after="120" w:line="276" w:lineRule="auto"/>
      <w:ind w:left="283"/>
    </w:pPr>
    <w:rPr>
      <w:rFonts w:ascii="Calibri" w:eastAsia="SimSun" w:hAnsi="Calibri"/>
      <w:sz w:val="22"/>
      <w:szCs w:val="22"/>
      <w:lang w:val="fr-CA"/>
    </w:rPr>
  </w:style>
  <w:style w:type="character" w:customStyle="1" w:styleId="TextkrpereinzugZeichen">
    <w:name w:val="Textkörpereinzug Zeichen"/>
    <w:basedOn w:val="Absatzstandardschriftart"/>
    <w:link w:val="Textkrpereinzug"/>
    <w:rsid w:val="00647111"/>
    <w:rPr>
      <w:rFonts w:ascii="Calibri" w:eastAsia="SimSun" w:hAnsi="Calibri"/>
      <w:sz w:val="22"/>
      <w:szCs w:val="22"/>
      <w:lang w:val="fr-CA" w:eastAsia="en-US"/>
    </w:rPr>
  </w:style>
  <w:style w:type="paragraph" w:styleId="Listenabsatz">
    <w:name w:val="List Paragraph"/>
    <w:basedOn w:val="Standard"/>
    <w:uiPriority w:val="34"/>
    <w:qFormat/>
    <w:rsid w:val="00647111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D1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D141F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ＭＳ 明朝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D14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D14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eichen"/>
    <w:qFormat/>
    <w:rsid w:val="00647111"/>
    <w:pPr>
      <w:spacing w:before="240" w:after="60" w:line="276" w:lineRule="auto"/>
      <w:outlineLvl w:val="5"/>
    </w:pPr>
    <w:rPr>
      <w:rFonts w:ascii="Times New Roman" w:eastAsia="SimSun" w:hAnsi="Times New Roman"/>
      <w:b/>
      <w:bCs/>
      <w:sz w:val="22"/>
      <w:szCs w:val="22"/>
      <w:lang w:val="fr-C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3390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3390"/>
  </w:style>
  <w:style w:type="paragraph" w:styleId="Fuzeile">
    <w:name w:val="footer"/>
    <w:basedOn w:val="Standard"/>
    <w:link w:val="FuzeileZeichen"/>
    <w:uiPriority w:val="99"/>
    <w:unhideWhenUsed/>
    <w:rsid w:val="00533390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339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339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533390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533390"/>
  </w:style>
  <w:style w:type="character" w:customStyle="1" w:styleId="berschrift6Zeichen">
    <w:name w:val="Überschrift 6 Zeichen"/>
    <w:basedOn w:val="Absatzstandardschriftart"/>
    <w:link w:val="berschrift6"/>
    <w:rsid w:val="00647111"/>
    <w:rPr>
      <w:rFonts w:ascii="Times New Roman" w:eastAsia="SimSun" w:hAnsi="Times New Roman"/>
      <w:b/>
      <w:bCs/>
      <w:sz w:val="22"/>
      <w:szCs w:val="22"/>
      <w:lang w:val="fr-CA" w:eastAsia="en-US"/>
    </w:rPr>
  </w:style>
  <w:style w:type="character" w:styleId="Link">
    <w:name w:val="Hyperlink"/>
    <w:uiPriority w:val="99"/>
    <w:unhideWhenUsed/>
    <w:rsid w:val="00647111"/>
    <w:rPr>
      <w:color w:val="0000FF"/>
      <w:u w:val="single"/>
    </w:rPr>
  </w:style>
  <w:style w:type="paragraph" w:styleId="Textkrpereinzug">
    <w:name w:val="Body Text Indent"/>
    <w:basedOn w:val="Standard"/>
    <w:link w:val="TextkrpereinzugZeichen"/>
    <w:rsid w:val="00647111"/>
    <w:pPr>
      <w:spacing w:after="120" w:line="276" w:lineRule="auto"/>
      <w:ind w:left="283"/>
    </w:pPr>
    <w:rPr>
      <w:rFonts w:ascii="Calibri" w:eastAsia="SimSun" w:hAnsi="Calibri"/>
      <w:sz w:val="22"/>
      <w:szCs w:val="22"/>
      <w:lang w:val="fr-CA"/>
    </w:rPr>
  </w:style>
  <w:style w:type="character" w:customStyle="1" w:styleId="TextkrpereinzugZeichen">
    <w:name w:val="Textkörpereinzug Zeichen"/>
    <w:basedOn w:val="Absatzstandardschriftart"/>
    <w:link w:val="Textkrpereinzug"/>
    <w:rsid w:val="00647111"/>
    <w:rPr>
      <w:rFonts w:ascii="Calibri" w:eastAsia="SimSun" w:hAnsi="Calibri"/>
      <w:sz w:val="22"/>
      <w:szCs w:val="22"/>
      <w:lang w:val="fr-CA" w:eastAsia="en-US"/>
    </w:rPr>
  </w:style>
  <w:style w:type="paragraph" w:styleId="Listenabsatz">
    <w:name w:val="List Paragraph"/>
    <w:basedOn w:val="Standard"/>
    <w:uiPriority w:val="34"/>
    <w:qFormat/>
    <w:rsid w:val="00647111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D1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D141F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kjindrak@itt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J:Dropbox:ITTF%20Branding:Templates:Stationery:word%20template%202013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Version x.x etc.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581891-D893-CD43-BDB2-34990120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2013.dot</Template>
  <TotalTime>0</TotalTime>
  <Pages>1</Pages>
  <Words>80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Links>
    <vt:vector size="6" baseType="variant">
      <vt:variant>
        <vt:i4>196632</vt:i4>
      </vt:variant>
      <vt:variant>
        <vt:i4>-1</vt:i4>
      </vt:variant>
      <vt:variant>
        <vt:i4>2052</vt:i4>
      </vt:variant>
      <vt:variant>
        <vt:i4>1</vt:i4>
      </vt:variant>
      <vt:variant>
        <vt:lpwstr>3D-green-round-ittfcom-300px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Jindrak</dc:creator>
  <cp:keywords/>
  <dc:description/>
  <cp:lastModifiedBy>Karl Jindrak</cp:lastModifiedBy>
  <cp:revision>5</cp:revision>
  <dcterms:created xsi:type="dcterms:W3CDTF">2017-11-16T16:43:00Z</dcterms:created>
  <dcterms:modified xsi:type="dcterms:W3CDTF">2017-11-19T09:27:00Z</dcterms:modified>
</cp:coreProperties>
</file>